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99" w:rsidRPr="008D6B8C" w:rsidRDefault="00F50B99" w:rsidP="00DA4759">
      <w:pPr>
        <w:jc w:val="center"/>
        <w:rPr>
          <w:rFonts w:ascii="Sylfaen" w:hAnsi="Sylfaen" w:cs="Sylfaen"/>
          <w:lang w:val="en-US"/>
        </w:rPr>
      </w:pPr>
      <w:r>
        <w:rPr>
          <w:rFonts w:ascii="Sylfaen" w:hAnsi="Sylfaen" w:cs="Sylfaen"/>
          <w:b/>
          <w:bCs/>
          <w:lang w:val="en-US"/>
        </w:rPr>
        <w:t>At least once look at the eyes of the people who rummage in garbage containers</w:t>
      </w:r>
    </w:p>
    <w:p w:rsidR="00F50B99" w:rsidRPr="008D6B8C" w:rsidRDefault="00F50B99" w:rsidP="00DA4759">
      <w:pPr>
        <w:jc w:val="center"/>
        <w:rPr>
          <w:rFonts w:ascii="Sylfaen" w:hAnsi="Sylfaen" w:cs="Sylfaen"/>
          <w:lang w:val="en-US"/>
        </w:rPr>
      </w:pPr>
    </w:p>
    <w:p w:rsidR="00F50B99" w:rsidRPr="00FD434C" w:rsidRDefault="00F50B99" w:rsidP="00C702EE">
      <w:pPr>
        <w:jc w:val="both"/>
        <w:rPr>
          <w:rFonts w:ascii="Sylfaen" w:hAnsi="Sylfaen" w:cs="Sylfaen"/>
          <w:lang w:val="en-US"/>
        </w:rPr>
      </w:pPr>
      <w:r w:rsidRPr="00FD434C">
        <w:rPr>
          <w:rFonts w:ascii="Sylfaen" w:hAnsi="Sylfaen" w:cs="Sylfaen"/>
          <w:lang w:val="en-US"/>
        </w:rPr>
        <w:t xml:space="preserve">Currently the social-political situation in the Republic of Armenia is formed according to the results of the parliamentary, presidential and municipal (Yerevan city) and a number of community-based campaigns, which resulted in a landslide of the ruling party.  </w:t>
      </w:r>
    </w:p>
    <w:p w:rsidR="00F50B99" w:rsidRPr="00FD434C" w:rsidRDefault="00F50B99" w:rsidP="00C702EE">
      <w:pPr>
        <w:jc w:val="both"/>
        <w:rPr>
          <w:rFonts w:ascii="Sylfaen" w:hAnsi="Sylfaen" w:cs="Sylfaen"/>
          <w:lang w:val="en-US"/>
        </w:rPr>
      </w:pPr>
      <w:r w:rsidRPr="00FD434C">
        <w:rPr>
          <w:rFonts w:ascii="Sylfaen" w:hAnsi="Sylfaen" w:cs="Sylfaen"/>
          <w:lang w:val="en-US"/>
        </w:rPr>
        <w:t xml:space="preserve">The total dominance of the ruling party in the political life of the country has allowed it to occupy almost all the vital organs of the government. </w:t>
      </w:r>
    </w:p>
    <w:p w:rsidR="00F50B99" w:rsidRPr="00FD434C" w:rsidRDefault="00F50B99" w:rsidP="00DA4759">
      <w:pPr>
        <w:jc w:val="both"/>
        <w:rPr>
          <w:rFonts w:ascii="Sylfaen" w:hAnsi="Sylfaen" w:cs="Sylfaen"/>
          <w:lang w:val="en-US"/>
        </w:rPr>
      </w:pPr>
    </w:p>
    <w:p w:rsidR="00F50B99" w:rsidRPr="00FD434C" w:rsidRDefault="00F50B99" w:rsidP="00DA4759">
      <w:pPr>
        <w:jc w:val="both"/>
        <w:rPr>
          <w:rFonts w:ascii="Sylfaen" w:hAnsi="Sylfaen" w:cs="Sylfaen"/>
        </w:rPr>
      </w:pPr>
      <w:r w:rsidRPr="00FD434C">
        <w:rPr>
          <w:rFonts w:ascii="Sylfaen" w:hAnsi="Sylfaen" w:cs="Sylfaen"/>
          <w:lang w:val="en-US"/>
        </w:rPr>
        <w:t xml:space="preserve">Remark: </w:t>
      </w:r>
      <w:r w:rsidRPr="00FD434C">
        <w:rPr>
          <w:rFonts w:ascii="Sylfaen" w:hAnsi="Sylfaen" w:cs="Sylfaen"/>
        </w:rPr>
        <w:t xml:space="preserve"> </w:t>
      </w:r>
    </w:p>
    <w:tbl>
      <w:tblPr>
        <w:tblW w:w="0" w:type="auto"/>
        <w:tblInd w:w="-106" w:type="dxa"/>
        <w:tblLook w:val="00A0"/>
      </w:tblPr>
      <w:tblGrid>
        <w:gridCol w:w="8470"/>
      </w:tblGrid>
      <w:tr w:rsidR="00F50B99" w:rsidRPr="008D6B8C">
        <w:tc>
          <w:tcPr>
            <w:tcW w:w="8470" w:type="dxa"/>
          </w:tcPr>
          <w:p w:rsidR="00F50B99" w:rsidRPr="00FD434C" w:rsidRDefault="00F50B99" w:rsidP="00890AA6">
            <w:pPr>
              <w:spacing w:after="0" w:line="240" w:lineRule="auto"/>
              <w:jc w:val="both"/>
              <w:rPr>
                <w:rFonts w:ascii="Sylfaen" w:hAnsi="Sylfaen" w:cs="Sylfaen"/>
                <w:i/>
                <w:iCs/>
                <w:lang w:val="en-US"/>
              </w:rPr>
            </w:pPr>
            <w:r w:rsidRPr="00FD434C">
              <w:rPr>
                <w:rFonts w:ascii="Sylfaen" w:hAnsi="Sylfaen" w:cs="Sylfaen"/>
                <w:i/>
                <w:iCs/>
                <w:lang w:val="en-US"/>
              </w:rPr>
              <w:t xml:space="preserve">It’s a mystery for an average inhabitant of the country whether the position of the official determines his party affiliation or party affiliation determines the level of the position? Surely the "classic" is right: "Whatever we do, we get the Communist Party of the Soviet Union" (Viktor Chernomyrdin). </w:t>
            </w:r>
          </w:p>
          <w:p w:rsidR="00F50B99" w:rsidRPr="00FD434C" w:rsidRDefault="00F50B99" w:rsidP="004A241D">
            <w:pPr>
              <w:spacing w:after="0" w:line="240" w:lineRule="auto"/>
              <w:jc w:val="both"/>
              <w:rPr>
                <w:rFonts w:ascii="Sylfaen" w:hAnsi="Sylfaen" w:cs="Sylfaen"/>
                <w:i/>
                <w:iCs/>
                <w:lang w:val="en-US"/>
              </w:rPr>
            </w:pPr>
            <w:r w:rsidRPr="00FD434C">
              <w:rPr>
                <w:rFonts w:ascii="Sylfaen" w:hAnsi="Sylfaen" w:cs="Sylfaen"/>
                <w:i/>
                <w:iCs/>
                <w:lang w:val="en-US"/>
              </w:rPr>
              <w:t xml:space="preserve">Let’s complete the "classic", "We are </w:t>
            </w:r>
            <w:r>
              <w:rPr>
                <w:rFonts w:ascii="Sylfaen" w:hAnsi="Sylfaen" w:cs="Sylfaen"/>
                <w:i/>
                <w:iCs/>
                <w:lang w:val="en-US"/>
              </w:rPr>
              <w:t>even “</w:t>
            </w:r>
            <w:r w:rsidRPr="00FD434C">
              <w:rPr>
                <w:rFonts w:ascii="Sylfaen" w:hAnsi="Sylfaen" w:cs="Sylfaen"/>
                <w:i/>
                <w:iCs/>
                <w:lang w:val="en-US"/>
              </w:rPr>
              <w:t>better</w:t>
            </w:r>
            <w:r>
              <w:rPr>
                <w:rFonts w:ascii="Sylfaen" w:hAnsi="Sylfaen" w:cs="Sylfaen"/>
                <w:i/>
                <w:iCs/>
                <w:lang w:val="en-US"/>
              </w:rPr>
              <w:t>”</w:t>
            </w:r>
            <w:r w:rsidRPr="00FD434C">
              <w:rPr>
                <w:rFonts w:ascii="Sylfaen" w:hAnsi="Sylfaen" w:cs="Sylfaen"/>
                <w:i/>
                <w:iCs/>
                <w:lang w:val="en-US"/>
              </w:rPr>
              <w:t xml:space="preserve"> than the Communist Party, for instead of the rule of ideological doctrine in the party we often cement its structure with family-tribal and clannish interests."   </w:t>
            </w:r>
            <w:bookmarkStart w:id="0" w:name="_GoBack"/>
            <w:bookmarkEnd w:id="0"/>
          </w:p>
        </w:tc>
      </w:tr>
    </w:tbl>
    <w:p w:rsidR="00F50B99" w:rsidRPr="00FD434C" w:rsidRDefault="00F50B99" w:rsidP="00AC5C0F">
      <w:pPr>
        <w:jc w:val="both"/>
        <w:rPr>
          <w:rFonts w:ascii="Sylfaen" w:hAnsi="Sylfaen" w:cs="Sylfaen"/>
          <w:lang w:val="en-US"/>
        </w:rPr>
      </w:pPr>
    </w:p>
    <w:p w:rsidR="00F50B99" w:rsidRPr="00FD434C" w:rsidRDefault="00F50B99" w:rsidP="00AC5C0F">
      <w:pPr>
        <w:jc w:val="both"/>
        <w:rPr>
          <w:rFonts w:ascii="Sylfaen" w:hAnsi="Sylfaen" w:cs="Sylfaen"/>
          <w:lang w:val="en-US"/>
        </w:rPr>
      </w:pPr>
      <w:r w:rsidRPr="00FD434C">
        <w:rPr>
          <w:rFonts w:ascii="Sylfaen" w:hAnsi="Sylfaen" w:cs="Sylfaen"/>
          <w:lang w:val="en-US"/>
        </w:rPr>
        <w:t xml:space="preserve">The progress of the ruling party in election campaigns aroused “interparty delight” among its members and a lot of populist promises about happy future, and practically none of high ranked officials was ever conscious of the moral responsibility in front of the people living in the country.    </w:t>
      </w:r>
    </w:p>
    <w:p w:rsidR="00F50B99" w:rsidRPr="00FD434C" w:rsidRDefault="00F50B99" w:rsidP="00AC5C0F">
      <w:pPr>
        <w:jc w:val="both"/>
        <w:rPr>
          <w:rFonts w:ascii="Sylfaen" w:hAnsi="Sylfaen" w:cs="Sylfaen"/>
          <w:lang w:val="en-US"/>
        </w:rPr>
      </w:pPr>
      <w:r w:rsidRPr="00FD434C">
        <w:rPr>
          <w:rFonts w:ascii="Sylfaen" w:hAnsi="Sylfaen" w:cs="Sylfaen"/>
          <w:lang w:val="en-US"/>
        </w:rPr>
        <w:t>In practice the reality turned to be much bitter for the vast majority of the population of the country.</w:t>
      </w:r>
    </w:p>
    <w:p w:rsidR="00F50B99" w:rsidRPr="00FD434C" w:rsidRDefault="00F50B99" w:rsidP="00AC5C0F">
      <w:pPr>
        <w:jc w:val="both"/>
        <w:rPr>
          <w:rFonts w:ascii="Sylfaen" w:hAnsi="Sylfaen" w:cs="Sylfaen"/>
          <w:lang w:val="en-US"/>
        </w:rPr>
      </w:pPr>
      <w:r w:rsidRPr="00FD434C">
        <w:rPr>
          <w:rFonts w:ascii="Sylfaen" w:hAnsi="Sylfaen" w:cs="Sylfaen"/>
          <w:lang w:val="en-US"/>
        </w:rPr>
        <w:t xml:space="preserve">Because of the continuous errors of some high ranked officials conditioned by the low level of professionalism, family-clannish and mercenary ambitions to become rich at the expense of the Republic and the society and because of the permissiveness and impunity the country is at the verge of losing its statehood. </w:t>
      </w:r>
    </w:p>
    <w:p w:rsidR="00F50B99" w:rsidRPr="00FD434C" w:rsidRDefault="00F50B99" w:rsidP="00AC5C0F">
      <w:pPr>
        <w:jc w:val="both"/>
        <w:rPr>
          <w:rFonts w:ascii="Sylfaen" w:hAnsi="Sylfaen" w:cs="Sylfaen"/>
          <w:lang w:val="en-US"/>
        </w:rPr>
      </w:pPr>
      <w:r w:rsidRPr="00FD434C">
        <w:rPr>
          <w:rFonts w:ascii="Sylfaen" w:hAnsi="Sylfaen" w:cs="Sylfaen"/>
          <w:lang w:val="en-US"/>
        </w:rPr>
        <w:t>It seemed as if the new quality of the ruling party should bring to a new vision of the socio-economic and socio-political situation in the country. But the vast majority of the high ranked officials from different levels of the ruling party are still far from the needs of the people.  Only by this fact one can explain the profound expressions of the vice president of the Republican Party Mr. R. Zohrabyan during his interview by “Azatutyun” radio station (</w:t>
      </w:r>
      <w:hyperlink r:id="rId4" w:history="1">
        <w:r w:rsidRPr="00FD434C">
          <w:rPr>
            <w:rStyle w:val="Hyperlink"/>
            <w:rFonts w:ascii="Sylfaen" w:hAnsi="Sylfaen" w:cs="Sylfaen"/>
            <w:lang w:val="en-US"/>
          </w:rPr>
          <w:t>http://www.regnum.ru/news/fd-abroad/armenia/1687203.html</w:t>
        </w:r>
      </w:hyperlink>
      <w:r w:rsidRPr="00FD434C">
        <w:rPr>
          <w:rFonts w:ascii="Sylfaen" w:hAnsi="Sylfaen" w:cs="Sylfaen"/>
          <w:lang w:val="en-US"/>
        </w:rPr>
        <w:t>). He “torments” himself by a question: “Why don’t the young people, who actively protest against the increase for transport fare, understand that these processes are planned against Armenia?”</w:t>
      </w:r>
    </w:p>
    <w:p w:rsidR="00F50B99" w:rsidRPr="00FD434C" w:rsidRDefault="00F50B99" w:rsidP="00AC5C0F">
      <w:pPr>
        <w:jc w:val="both"/>
        <w:rPr>
          <w:rFonts w:ascii="Sylfaen" w:hAnsi="Sylfaen" w:cs="Sylfaen"/>
          <w:lang w:val="en-US"/>
        </w:rPr>
      </w:pPr>
      <w:r w:rsidRPr="00FD434C">
        <w:rPr>
          <w:rFonts w:ascii="Sylfaen" w:hAnsi="Sylfaen" w:cs="Sylfaen"/>
          <w:lang w:val="en-US"/>
        </w:rPr>
        <w:t xml:space="preserve">Maybe I should answer in the spirit of his question? </w:t>
      </w:r>
    </w:p>
    <w:p w:rsidR="00F50B99" w:rsidRPr="00FD434C" w:rsidRDefault="00F50B99" w:rsidP="002023E8">
      <w:pPr>
        <w:jc w:val="both"/>
        <w:rPr>
          <w:rFonts w:ascii="Sylfaen" w:hAnsi="Sylfaen" w:cs="Sylfaen"/>
          <w:lang w:val="en-US"/>
        </w:rPr>
      </w:pPr>
      <w:r w:rsidRPr="00FD434C">
        <w:rPr>
          <w:rFonts w:ascii="Sylfaen" w:hAnsi="Sylfaen" w:cs="Sylfaen"/>
          <w:lang w:val="en-US"/>
        </w:rPr>
        <w:t xml:space="preserve"> “The processes planned against Armenia by a third party seek to determine who or whose clan controls a particular route of the urban transport in Armenia, for organizing social instability at X hour." </w:t>
      </w:r>
    </w:p>
    <w:p w:rsidR="00F50B99" w:rsidRPr="00FD434C" w:rsidRDefault="00F50B99" w:rsidP="002023E8">
      <w:pPr>
        <w:jc w:val="both"/>
        <w:rPr>
          <w:rFonts w:ascii="Sylfaen" w:hAnsi="Sylfaen" w:cs="Sylfaen"/>
          <w:lang w:val="en-US"/>
        </w:rPr>
      </w:pPr>
      <w:r w:rsidRPr="00FD434C">
        <w:rPr>
          <w:rFonts w:ascii="Sylfaen" w:hAnsi="Sylfaen" w:cs="Sylfaen"/>
          <w:lang w:val="en-US"/>
        </w:rPr>
        <w:t>Here is another passage: "I wouldn’t like the process to lead to a social revolt, because we have a more serious problem than to organize social protests because of some 50 AMD and destabilize the country. Young people with posters don’t understand that someone plays a dirty trick on Armenia ".</w:t>
      </w:r>
    </w:p>
    <w:p w:rsidR="00F50B99" w:rsidRPr="00FD434C" w:rsidRDefault="00F50B99" w:rsidP="00AC5C0F">
      <w:pPr>
        <w:jc w:val="both"/>
        <w:rPr>
          <w:rFonts w:ascii="Sylfaen" w:hAnsi="Sylfaen" w:cs="Sylfaen"/>
          <w:lang w:val="en-US"/>
        </w:rPr>
      </w:pPr>
      <w:r w:rsidRPr="00FD434C">
        <w:rPr>
          <w:rFonts w:ascii="Sylfaen" w:hAnsi="Sylfaen" w:cs="Sylfaen"/>
          <w:lang w:val="en-US"/>
        </w:rPr>
        <w:t>Dear Mr. Zohrabyan, have you ever imagine how our compatriot lives by 60000 or 80000 AMD (if he/she ever works).</w:t>
      </w:r>
    </w:p>
    <w:p w:rsidR="00F50B99" w:rsidRPr="00FD434C" w:rsidRDefault="00F50B99" w:rsidP="00AC5C0F">
      <w:pPr>
        <w:jc w:val="both"/>
        <w:rPr>
          <w:rFonts w:ascii="Sylfaen" w:hAnsi="Sylfaen" w:cs="Sylfaen"/>
          <w:lang w:val="en-US"/>
        </w:rPr>
      </w:pPr>
      <w:r w:rsidRPr="00FD434C">
        <w:rPr>
          <w:rFonts w:ascii="Sylfaen" w:hAnsi="Sylfaen" w:cs="Sylfaen"/>
          <w:lang w:val="en-US"/>
        </w:rPr>
        <w:t xml:space="preserve">Do you usually watch TV how the employers of “Nairit” factory require their salary for 2012 in July 2013?                                       </w:t>
      </w:r>
    </w:p>
    <w:p w:rsidR="00F50B99" w:rsidRPr="008D6B8C" w:rsidRDefault="00F50B99" w:rsidP="00AC5C0F">
      <w:pPr>
        <w:jc w:val="both"/>
        <w:rPr>
          <w:rFonts w:ascii="Sylfaen" w:hAnsi="Sylfaen" w:cs="Sylfaen"/>
          <w:lang w:val="en-US"/>
        </w:rPr>
      </w:pPr>
      <w:r w:rsidRPr="00FD434C">
        <w:rPr>
          <w:rFonts w:ascii="Sylfaen" w:hAnsi="Sylfaen" w:cs="Sylfaen"/>
          <w:lang w:val="en-US"/>
        </w:rPr>
        <w:t xml:space="preserve">Have you ever visited the suburbs of Yerevan (I don’t even speak about border communities) where people live like in ghetto without water, electricity, sewage, roads, in garbage, etc? Do you know that their continuous dispute with central and local self-government organs responsible for the infrastructure of the city practically never come to its end?  </w:t>
      </w:r>
    </w:p>
    <w:p w:rsidR="00F50B99" w:rsidRPr="008D6B8C" w:rsidRDefault="00F50B99" w:rsidP="00AC5C0F">
      <w:pPr>
        <w:jc w:val="both"/>
        <w:rPr>
          <w:rFonts w:ascii="Sylfaen" w:hAnsi="Sylfaen" w:cs="Sylfaen"/>
          <w:lang w:val="en-US"/>
        </w:rPr>
      </w:pPr>
      <w:r w:rsidRPr="00FD434C">
        <w:rPr>
          <w:rFonts w:ascii="Sylfaen" w:hAnsi="Sylfaen" w:cs="Sylfaen"/>
          <w:lang w:val="en-US"/>
        </w:rPr>
        <w:t xml:space="preserve">Have you been to hostels where refugees live (I don’t advise you go there)?  </w:t>
      </w:r>
    </w:p>
    <w:p w:rsidR="00F50B99" w:rsidRPr="008D6B8C" w:rsidRDefault="00F50B99" w:rsidP="00AC5C0F">
      <w:pPr>
        <w:jc w:val="both"/>
        <w:rPr>
          <w:rFonts w:ascii="Sylfaen" w:hAnsi="Sylfaen" w:cs="Sylfaen"/>
          <w:lang w:val="en-US"/>
        </w:rPr>
      </w:pPr>
      <w:r w:rsidRPr="00FD434C">
        <w:rPr>
          <w:rFonts w:ascii="Sylfaen" w:hAnsi="Sylfaen" w:cs="Sylfaen"/>
          <w:lang w:val="en-US"/>
        </w:rPr>
        <w:t xml:space="preserve">Have you ever been in a situation when you try to pay for communal and healthcare services with the monthly salary of the amount of 80000 and then provide education for your children?              </w:t>
      </w:r>
    </w:p>
    <w:p w:rsidR="00F50B99" w:rsidRPr="00FD434C" w:rsidRDefault="00F50B99" w:rsidP="00AC5C0F">
      <w:pPr>
        <w:jc w:val="both"/>
        <w:rPr>
          <w:rFonts w:ascii="Sylfaen" w:hAnsi="Sylfaen" w:cs="Sylfaen"/>
          <w:lang w:val="en-US"/>
        </w:rPr>
      </w:pPr>
      <w:r w:rsidRPr="00FD434C">
        <w:rPr>
          <w:rFonts w:ascii="Sylfaen" w:hAnsi="Sylfaen" w:cs="Sylfaen"/>
          <w:lang w:val="en-US"/>
        </w:rPr>
        <w:t xml:space="preserve">Are you aware that many pensioners, who don’t get money from abroad, practically live half-starving without using communal services? </w:t>
      </w:r>
    </w:p>
    <w:p w:rsidR="00F50B99" w:rsidRPr="00FD434C" w:rsidRDefault="00F50B99" w:rsidP="00AC5C0F">
      <w:pPr>
        <w:jc w:val="both"/>
        <w:rPr>
          <w:rFonts w:ascii="Sylfaen" w:hAnsi="Sylfaen" w:cs="Sylfaen"/>
          <w:lang w:val="en-US"/>
        </w:rPr>
      </w:pPr>
      <w:r w:rsidRPr="00FD434C">
        <w:rPr>
          <w:rFonts w:ascii="Sylfaen" w:hAnsi="Sylfaen" w:cs="Sylfaen"/>
          <w:lang w:val="en-US"/>
        </w:rPr>
        <w:t xml:space="preserve">Have you ever come out from your house at 5a.m. and looked at the faces of the people who rummage in garbage containers? </w:t>
      </w:r>
    </w:p>
    <w:p w:rsidR="00F50B99" w:rsidRPr="00FD434C" w:rsidRDefault="00F50B99" w:rsidP="00AC5C0F">
      <w:pPr>
        <w:jc w:val="both"/>
        <w:rPr>
          <w:rFonts w:ascii="Sylfaen" w:hAnsi="Sylfaen" w:cs="Sylfaen"/>
          <w:lang w:val="en-US"/>
        </w:rPr>
      </w:pPr>
      <w:r w:rsidRPr="00FD434C">
        <w:rPr>
          <w:rFonts w:ascii="Sylfaen" w:hAnsi="Sylfaen" w:cs="Sylfaen"/>
          <w:lang w:val="en-US"/>
        </w:rPr>
        <w:t>What nation you are speaking about in your interview? About</w:t>
      </w:r>
      <w:r w:rsidRPr="008D6B8C">
        <w:rPr>
          <w:rFonts w:ascii="Sylfaen" w:hAnsi="Sylfaen" w:cs="Sylfaen"/>
          <w:lang w:val="en-US"/>
        </w:rPr>
        <w:t xml:space="preserve"> </w:t>
      </w:r>
      <w:r w:rsidRPr="00FD434C">
        <w:rPr>
          <w:rFonts w:ascii="Sylfaen" w:hAnsi="Sylfaen" w:cs="Sylfaen"/>
          <w:lang w:val="en-US"/>
        </w:rPr>
        <w:t>the</w:t>
      </w:r>
      <w:r w:rsidRPr="008D6B8C">
        <w:rPr>
          <w:rFonts w:ascii="Sylfaen" w:hAnsi="Sylfaen" w:cs="Sylfaen"/>
          <w:lang w:val="en-US"/>
        </w:rPr>
        <w:t xml:space="preserve"> </w:t>
      </w:r>
      <w:r w:rsidRPr="00FD434C">
        <w:rPr>
          <w:rFonts w:ascii="Sylfaen" w:hAnsi="Sylfaen" w:cs="Sylfaen"/>
          <w:lang w:val="en-US"/>
        </w:rPr>
        <w:t>Armenian</w:t>
      </w:r>
      <w:r w:rsidRPr="008D6B8C">
        <w:rPr>
          <w:rFonts w:ascii="Sylfaen" w:hAnsi="Sylfaen" w:cs="Sylfaen"/>
          <w:lang w:val="en-US"/>
        </w:rPr>
        <w:t xml:space="preserve"> </w:t>
      </w:r>
      <w:r w:rsidRPr="00FD434C">
        <w:rPr>
          <w:rFonts w:ascii="Sylfaen" w:hAnsi="Sylfaen" w:cs="Sylfaen"/>
          <w:lang w:val="en-US"/>
        </w:rPr>
        <w:t>nation</w:t>
      </w:r>
      <w:r w:rsidRPr="008D6B8C">
        <w:rPr>
          <w:rFonts w:ascii="Sylfaen" w:hAnsi="Sylfaen" w:cs="Sylfaen"/>
          <w:lang w:val="en-US"/>
        </w:rPr>
        <w:t xml:space="preserve">? </w:t>
      </w:r>
      <w:r w:rsidRPr="00FD434C">
        <w:rPr>
          <w:rFonts w:ascii="Sylfaen" w:hAnsi="Sylfaen" w:cs="Sylfaen"/>
          <w:lang w:val="en-US"/>
        </w:rPr>
        <w:t>If yes, then try to to talk to: the freedom fighters who protest against their miserable position; the inhabitants of Syunik region, who have been living in fear for many years because of the impunity and permissiveness of their former marzpet; the people at the customs post of Sadakhlo-Bagratashen, who abandon their country.</w:t>
      </w:r>
    </w:p>
    <w:p w:rsidR="00F50B99" w:rsidRPr="00FD434C" w:rsidRDefault="00F50B99" w:rsidP="00AC5C0F">
      <w:pPr>
        <w:jc w:val="both"/>
        <w:rPr>
          <w:rFonts w:ascii="Sylfaen" w:hAnsi="Sylfaen" w:cs="Sylfaen"/>
          <w:lang w:val="en-US"/>
        </w:rPr>
      </w:pPr>
      <w:r w:rsidRPr="00FD434C">
        <w:rPr>
          <w:rFonts w:ascii="Sylfaen" w:hAnsi="Sylfaen" w:cs="Sylfaen"/>
          <w:lang w:val="en-US"/>
        </w:rPr>
        <w:t xml:space="preserve">Dear Mr. Zohrabyan, if you want to help our nation and exclude the possibility of social protests, why don’t you, as one of the heads of the Republican party of Armenia, organize interparty discussion on  development of nepotism and clannishness on all the levels and spheres of government management. </w:t>
      </w:r>
    </w:p>
    <w:p w:rsidR="00F50B99" w:rsidRPr="00FD434C" w:rsidRDefault="00F50B99" w:rsidP="00AC5C0F">
      <w:pPr>
        <w:jc w:val="both"/>
        <w:rPr>
          <w:rFonts w:ascii="Sylfaen" w:hAnsi="Sylfaen" w:cs="Sylfaen"/>
          <w:lang w:val="en-US"/>
        </w:rPr>
      </w:pPr>
      <w:r w:rsidRPr="00FD434C">
        <w:rPr>
          <w:rFonts w:ascii="Sylfaen" w:hAnsi="Sylfaen" w:cs="Sylfaen"/>
          <w:lang w:val="en-US"/>
        </w:rPr>
        <w:t xml:space="preserve">For instance, the correspondent of the on-line “hetq.am” newspaper found out that the sphere of the urban transport is a family business for the head of the urban transport department of Yerevan city Mr. G.Navasardyan. As a result, for whose interests is to lobby Mr. Navasardyan? </w:t>
      </w:r>
    </w:p>
    <w:p w:rsidR="00F50B99" w:rsidRPr="00FD434C" w:rsidRDefault="00F50B99" w:rsidP="00AC5C0F">
      <w:pPr>
        <w:jc w:val="both"/>
        <w:rPr>
          <w:rFonts w:ascii="Sylfaen" w:hAnsi="Sylfaen" w:cs="Sylfaen"/>
          <w:lang w:val="en-US"/>
        </w:rPr>
      </w:pPr>
      <w:r w:rsidRPr="00FD434C">
        <w:rPr>
          <w:rFonts w:ascii="Sylfaen" w:hAnsi="Sylfaen" w:cs="Sylfaen"/>
          <w:lang w:val="en-US"/>
        </w:rPr>
        <w:t>When you, dear Mr.Zohrabyan, come closer to the truth, then the activities of those incomprehensible young people may become more comprehensible.</w:t>
      </w:r>
    </w:p>
    <w:p w:rsidR="00F50B99" w:rsidRPr="00FD434C" w:rsidRDefault="00F50B99" w:rsidP="000F681E">
      <w:pPr>
        <w:rPr>
          <w:rFonts w:ascii="Sylfaen" w:hAnsi="Sylfaen" w:cs="Sylfaen"/>
          <w:lang w:val="en-US"/>
        </w:rPr>
      </w:pPr>
    </w:p>
    <w:p w:rsidR="00F50B99" w:rsidRPr="008D6B8C" w:rsidRDefault="00F50B99" w:rsidP="007F4D13">
      <w:pPr>
        <w:rPr>
          <w:rFonts w:ascii="Sylfaen" w:hAnsi="Sylfaen" w:cs="Sylfaen"/>
          <w:lang w:val="en-US"/>
        </w:rPr>
      </w:pPr>
      <w:r w:rsidRPr="00FD434C">
        <w:rPr>
          <w:rFonts w:ascii="Sylfaen" w:hAnsi="Sylfaen" w:cs="Sylfaen"/>
          <w:lang w:val="en-US"/>
        </w:rPr>
        <w:t>Levon</w:t>
      </w:r>
      <w:r w:rsidRPr="008D6B8C">
        <w:rPr>
          <w:rFonts w:ascii="Sylfaen" w:hAnsi="Sylfaen" w:cs="Sylfaen"/>
          <w:lang w:val="en-US"/>
        </w:rPr>
        <w:t xml:space="preserve"> </w:t>
      </w:r>
      <w:r w:rsidRPr="00FD434C">
        <w:rPr>
          <w:rFonts w:ascii="Sylfaen" w:hAnsi="Sylfaen" w:cs="Sylfaen"/>
          <w:lang w:val="en-US"/>
        </w:rPr>
        <w:t>Nersisyan</w:t>
      </w:r>
    </w:p>
    <w:p w:rsidR="00F50B99" w:rsidRPr="005C0DD1" w:rsidRDefault="00F50B99" w:rsidP="005C0DD1">
      <w:pPr>
        <w:rPr>
          <w:rFonts w:ascii="Sylfaen" w:hAnsi="Sylfaen" w:cs="Sylfaen"/>
          <w:lang w:val="en-US"/>
        </w:rPr>
      </w:pPr>
      <w:r w:rsidRPr="00FD434C">
        <w:rPr>
          <w:rFonts w:ascii="Sylfaen" w:hAnsi="Sylfaen" w:cs="Sylfaen"/>
          <w:lang w:val="en-US"/>
        </w:rPr>
        <w:t>Director</w:t>
      </w:r>
      <w:r w:rsidRPr="005C0DD1">
        <w:rPr>
          <w:rFonts w:ascii="Sylfaen" w:hAnsi="Sylfaen" w:cs="Sylfaen"/>
          <w:lang w:val="en-US"/>
        </w:rPr>
        <w:t xml:space="preserve"> </w:t>
      </w:r>
      <w:r w:rsidRPr="00FD434C">
        <w:rPr>
          <w:rFonts w:ascii="Sylfaen" w:hAnsi="Sylfaen" w:cs="Sylfaen"/>
          <w:lang w:val="en-US"/>
        </w:rPr>
        <w:t>of</w:t>
      </w:r>
      <w:r w:rsidRPr="005C0DD1">
        <w:rPr>
          <w:rFonts w:ascii="Sylfaen" w:hAnsi="Sylfaen" w:cs="Sylfaen"/>
          <w:lang w:val="en-US"/>
        </w:rPr>
        <w:t xml:space="preserve"> </w:t>
      </w:r>
      <w:r w:rsidRPr="00FD434C">
        <w:rPr>
          <w:rFonts w:ascii="Sylfaen" w:hAnsi="Sylfaen" w:cs="Sylfaen"/>
          <w:lang w:val="en-US"/>
        </w:rPr>
        <w:t>the</w:t>
      </w:r>
      <w:r w:rsidRPr="005C0DD1">
        <w:rPr>
          <w:rFonts w:ascii="Sylfaen" w:hAnsi="Sylfaen" w:cs="Sylfaen"/>
          <w:lang w:val="en-US"/>
        </w:rPr>
        <w:t xml:space="preserve"> </w:t>
      </w:r>
      <w:r w:rsidRPr="00FD434C">
        <w:rPr>
          <w:rFonts w:ascii="Sylfaen" w:hAnsi="Sylfaen" w:cs="Sylfaen"/>
          <w:lang w:val="en-US"/>
        </w:rPr>
        <w:t>A</w:t>
      </w:r>
      <w:r w:rsidRPr="005C0DD1">
        <w:rPr>
          <w:rFonts w:ascii="Sylfaen" w:hAnsi="Sylfaen" w:cs="Sylfaen"/>
          <w:lang w:val="en-US"/>
        </w:rPr>
        <w:t>.</w:t>
      </w:r>
      <w:r w:rsidRPr="00FD434C">
        <w:rPr>
          <w:rFonts w:ascii="Sylfaen" w:hAnsi="Sylfaen" w:cs="Sylfaen"/>
          <w:lang w:val="en-US"/>
        </w:rPr>
        <w:t>D</w:t>
      </w:r>
      <w:r w:rsidRPr="005C0DD1">
        <w:rPr>
          <w:rFonts w:ascii="Sylfaen" w:hAnsi="Sylfaen" w:cs="Sylfaen"/>
          <w:lang w:val="en-US"/>
        </w:rPr>
        <w:t>.</w:t>
      </w:r>
      <w:r w:rsidRPr="00FD434C">
        <w:rPr>
          <w:rFonts w:ascii="Sylfaen" w:hAnsi="Sylfaen" w:cs="Sylfaen"/>
          <w:lang w:val="en-US"/>
        </w:rPr>
        <w:t>Sakharov</w:t>
      </w:r>
      <w:r w:rsidRPr="005C0DD1">
        <w:rPr>
          <w:rFonts w:ascii="Sylfaen" w:hAnsi="Sylfaen" w:cs="Sylfaen"/>
          <w:lang w:val="en-US"/>
        </w:rPr>
        <w:t xml:space="preserve"> </w:t>
      </w:r>
      <w:r w:rsidRPr="00FD434C">
        <w:rPr>
          <w:rFonts w:ascii="Sylfaen" w:hAnsi="Sylfaen" w:cs="Sylfaen"/>
          <w:lang w:val="en-US"/>
        </w:rPr>
        <w:t>Armenian</w:t>
      </w:r>
      <w:r w:rsidRPr="005C0DD1">
        <w:rPr>
          <w:rFonts w:ascii="Sylfaen" w:hAnsi="Sylfaen" w:cs="Sylfaen"/>
          <w:lang w:val="en-US"/>
        </w:rPr>
        <w:t xml:space="preserve"> </w:t>
      </w:r>
      <w:r w:rsidRPr="00FD434C">
        <w:rPr>
          <w:rFonts w:ascii="Sylfaen" w:hAnsi="Sylfaen" w:cs="Sylfaen"/>
          <w:lang w:val="en-US"/>
        </w:rPr>
        <w:t>Human</w:t>
      </w:r>
      <w:r w:rsidRPr="005C0DD1">
        <w:rPr>
          <w:rFonts w:ascii="Sylfaen" w:hAnsi="Sylfaen" w:cs="Sylfaen"/>
          <w:lang w:val="en-US"/>
        </w:rPr>
        <w:t xml:space="preserve"> </w:t>
      </w:r>
      <w:r w:rsidRPr="00FD434C">
        <w:rPr>
          <w:rFonts w:ascii="Sylfaen" w:hAnsi="Sylfaen" w:cs="Sylfaen"/>
          <w:lang w:val="en-US"/>
        </w:rPr>
        <w:t>Rights</w:t>
      </w:r>
      <w:r w:rsidRPr="005C0DD1">
        <w:rPr>
          <w:rFonts w:ascii="Sylfaen" w:hAnsi="Sylfaen" w:cs="Sylfaen"/>
          <w:lang w:val="en-US"/>
        </w:rPr>
        <w:t xml:space="preserve"> </w:t>
      </w:r>
      <w:r w:rsidRPr="00FD434C">
        <w:rPr>
          <w:rFonts w:ascii="Sylfaen" w:hAnsi="Sylfaen" w:cs="Sylfaen"/>
          <w:lang w:val="en-US"/>
        </w:rPr>
        <w:t>Centre</w:t>
      </w:r>
      <w:r w:rsidRPr="005C0DD1">
        <w:rPr>
          <w:rFonts w:ascii="Sylfaen" w:hAnsi="Sylfaen" w:cs="Sylfaen"/>
          <w:lang w:val="en-US"/>
        </w:rPr>
        <w:t xml:space="preserve">           </w:t>
      </w:r>
    </w:p>
    <w:sectPr w:rsidR="00F50B99" w:rsidRPr="005C0DD1" w:rsidSect="002F1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759"/>
    <w:rsid w:val="000F0CEC"/>
    <w:rsid w:val="000F681E"/>
    <w:rsid w:val="00150BC0"/>
    <w:rsid w:val="001A2778"/>
    <w:rsid w:val="001C06F9"/>
    <w:rsid w:val="002023E8"/>
    <w:rsid w:val="00204D9B"/>
    <w:rsid w:val="00277223"/>
    <w:rsid w:val="002F14EC"/>
    <w:rsid w:val="0032669F"/>
    <w:rsid w:val="00354BD1"/>
    <w:rsid w:val="003F4571"/>
    <w:rsid w:val="00421A32"/>
    <w:rsid w:val="00484437"/>
    <w:rsid w:val="004857EB"/>
    <w:rsid w:val="00491EF7"/>
    <w:rsid w:val="004A241D"/>
    <w:rsid w:val="004E5630"/>
    <w:rsid w:val="004E6973"/>
    <w:rsid w:val="00556AB4"/>
    <w:rsid w:val="005C0DD1"/>
    <w:rsid w:val="00654AE7"/>
    <w:rsid w:val="006D442E"/>
    <w:rsid w:val="006E1BCC"/>
    <w:rsid w:val="0075372C"/>
    <w:rsid w:val="00792109"/>
    <w:rsid w:val="007C75E2"/>
    <w:rsid w:val="007F4D13"/>
    <w:rsid w:val="008079D5"/>
    <w:rsid w:val="00843069"/>
    <w:rsid w:val="008546A7"/>
    <w:rsid w:val="00890AA6"/>
    <w:rsid w:val="008971DE"/>
    <w:rsid w:val="008A72F7"/>
    <w:rsid w:val="008B0E4A"/>
    <w:rsid w:val="008B3E68"/>
    <w:rsid w:val="008D6B8C"/>
    <w:rsid w:val="008E2348"/>
    <w:rsid w:val="00972D52"/>
    <w:rsid w:val="0099019E"/>
    <w:rsid w:val="009965C4"/>
    <w:rsid w:val="009F183E"/>
    <w:rsid w:val="00A32860"/>
    <w:rsid w:val="00A62343"/>
    <w:rsid w:val="00A87728"/>
    <w:rsid w:val="00AC5C0F"/>
    <w:rsid w:val="00C50FFC"/>
    <w:rsid w:val="00C702EE"/>
    <w:rsid w:val="00C805B4"/>
    <w:rsid w:val="00CB65E5"/>
    <w:rsid w:val="00CC676A"/>
    <w:rsid w:val="00CD604A"/>
    <w:rsid w:val="00D176F6"/>
    <w:rsid w:val="00D62FCB"/>
    <w:rsid w:val="00DA4759"/>
    <w:rsid w:val="00DF4DBC"/>
    <w:rsid w:val="00E10B4B"/>
    <w:rsid w:val="00E55432"/>
    <w:rsid w:val="00E97DCE"/>
    <w:rsid w:val="00ED3BDB"/>
    <w:rsid w:val="00F10905"/>
    <w:rsid w:val="00F10A0F"/>
    <w:rsid w:val="00F31744"/>
    <w:rsid w:val="00F50B99"/>
    <w:rsid w:val="00F66AAC"/>
    <w:rsid w:val="00FC08DB"/>
    <w:rsid w:val="00FD43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E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475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99019E"/>
    <w:rPr>
      <w:color w:val="0000FF"/>
      <w:u w:val="single"/>
    </w:rPr>
  </w:style>
  <w:style w:type="character" w:styleId="FollowedHyperlink">
    <w:name w:val="FollowedHyperlink"/>
    <w:basedOn w:val="DefaultParagraphFont"/>
    <w:uiPriority w:val="99"/>
    <w:semiHidden/>
    <w:rsid w:val="00D62FC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num.ru/news/fd-abroad/armenia/16872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813</Words>
  <Characters>4636</Characters>
  <Application>Microsoft Office Outlook</Application>
  <DocSecurity>0</DocSecurity>
  <Lines>0</Lines>
  <Paragraphs>0</Paragraphs>
  <ScaleCrop>false</ScaleCrop>
  <Company>AGS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least once look at the eyes of the people who rummage in garbage containers</dc:title>
  <dc:subject/>
  <dc:creator>AG</dc:creator>
  <cp:keywords/>
  <dc:description/>
  <cp:lastModifiedBy>Movses</cp:lastModifiedBy>
  <cp:revision>2</cp:revision>
  <cp:lastPrinted>2013-08-09T13:00:00Z</cp:lastPrinted>
  <dcterms:created xsi:type="dcterms:W3CDTF">2013-08-13T07:16:00Z</dcterms:created>
  <dcterms:modified xsi:type="dcterms:W3CDTF">2013-08-13T07:16:00Z</dcterms:modified>
</cp:coreProperties>
</file>